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F11D5A" w14:textId="78FD6C9B" w:rsidR="00284772" w:rsidRDefault="00181210" w:rsidP="00874872">
      <w:pPr>
        <w:pStyle w:val="NoSpacing"/>
      </w:pPr>
      <w:r>
        <w:t>&lt;Library Name&gt;</w:t>
      </w:r>
    </w:p>
    <w:p w14:paraId="47C0468C" w14:textId="11A537B7" w:rsidR="00284772" w:rsidRDefault="005578ED" w:rsidP="00874872">
      <w:pPr>
        <w:pStyle w:val="NoSpacing"/>
      </w:pPr>
      <w:r>
        <w:t>&lt;Street Address&gt;</w:t>
      </w:r>
      <w:r w:rsidR="00284772">
        <w:fldChar w:fldCharType="begin"/>
      </w:r>
      <w:r w:rsidR="00284772">
        <w:instrText xml:space="preserve"> MERGEFIELD OWNING_BRANCH_ADDRESS_2 </w:instrText>
      </w:r>
      <w:r w:rsidR="00284772">
        <w:fldChar w:fldCharType="end"/>
      </w:r>
    </w:p>
    <w:p w14:paraId="365F3117" w14:textId="2338C839" w:rsidR="00284772" w:rsidRDefault="005578ED" w:rsidP="00874872">
      <w:pPr>
        <w:pStyle w:val="NoSpacing"/>
      </w:pPr>
      <w:r>
        <w:t>&lt;City, State ZIP&gt;</w:t>
      </w:r>
    </w:p>
    <w:p w14:paraId="7CEB1D16" w14:textId="4814B43C" w:rsidR="00874872" w:rsidRDefault="00B306E5" w:rsidP="00874872">
      <w:pPr>
        <w:pStyle w:val="NoSpacing"/>
      </w:pPr>
      <w:r>
        <w:t xml:space="preserve">&lt;Phone </w:t>
      </w:r>
      <w:r w:rsidR="00E4335F">
        <w:t>Number&gt;</w:t>
      </w:r>
    </w:p>
    <w:p w14:paraId="62C7DE1C" w14:textId="77777777" w:rsidR="00874872" w:rsidRDefault="00874872" w:rsidP="00874872">
      <w:pPr>
        <w:pStyle w:val="NoSpacing"/>
      </w:pPr>
    </w:p>
    <w:p w14:paraId="28A0C199" w14:textId="77777777" w:rsidR="00874872" w:rsidRDefault="00874872" w:rsidP="00874872">
      <w:pPr>
        <w:pStyle w:val="NoSpacing"/>
      </w:pPr>
    </w:p>
    <w:p w14:paraId="3A2FD3DD" w14:textId="20B9DB34" w:rsidR="00874872" w:rsidRDefault="005578ED" w:rsidP="008509D3">
      <w:pPr>
        <w:pStyle w:val="NoSpacing"/>
        <w:ind w:left="1800"/>
      </w:pPr>
      <w:r>
        <w:t>&lt;Patron Name&gt;</w:t>
      </w:r>
    </w:p>
    <w:p w14:paraId="57DF917C" w14:textId="10D8DA0C" w:rsidR="00874872" w:rsidRDefault="005578ED" w:rsidP="008509D3">
      <w:pPr>
        <w:pStyle w:val="NoSpacing"/>
        <w:ind w:left="1800"/>
      </w:pPr>
      <w:r>
        <w:t>&lt;Street Address</w:t>
      </w:r>
      <w:r w:rsidR="00BC531B">
        <w:t>&gt;</w:t>
      </w:r>
    </w:p>
    <w:p w14:paraId="36DD37D6" w14:textId="52FA6114" w:rsidR="00874872" w:rsidRDefault="00BC531B" w:rsidP="008509D3">
      <w:pPr>
        <w:pStyle w:val="NoSpacing"/>
        <w:ind w:left="1800"/>
      </w:pPr>
      <w:r>
        <w:t>&lt;City, State ZIP&gt;</w:t>
      </w:r>
    </w:p>
    <w:p w14:paraId="5FB3D4E6" w14:textId="77777777" w:rsidR="00874872" w:rsidRDefault="00874872" w:rsidP="00874872">
      <w:pPr>
        <w:pStyle w:val="NoSpacing"/>
      </w:pPr>
    </w:p>
    <w:p w14:paraId="10FB5253" w14:textId="588852ED" w:rsidR="00952BF9" w:rsidRDefault="00BC531B" w:rsidP="00952BF9">
      <w:pPr>
        <w:pStyle w:val="NoSpacing"/>
      </w:pPr>
      <w:r>
        <w:t>&lt;Date&gt;</w:t>
      </w:r>
    </w:p>
    <w:p w14:paraId="1491FAAB" w14:textId="77777777" w:rsidR="0078273A" w:rsidRDefault="0078273A" w:rsidP="00952BF9">
      <w:pPr>
        <w:pStyle w:val="NoSpacing"/>
      </w:pPr>
    </w:p>
    <w:p w14:paraId="3F4A34A8" w14:textId="77777777" w:rsidR="00874872" w:rsidRDefault="00FD0126" w:rsidP="00874872">
      <w:pPr>
        <w:pStyle w:val="NoSpacing"/>
      </w:pPr>
      <w:r>
        <w:t>This is a bill for overdue library materials. To retain your borrowing privileges, either return the following item(s) or pay for replacement.</w:t>
      </w:r>
    </w:p>
    <w:p w14:paraId="1CD2F643" w14:textId="77777777" w:rsidR="00874872" w:rsidRDefault="00874872" w:rsidP="00874872">
      <w:pPr>
        <w:pStyle w:val="NoSpacing"/>
      </w:pPr>
    </w:p>
    <w:tbl>
      <w:tblPr>
        <w:tblW w:w="10705" w:type="dxa"/>
        <w:tblLayout w:type="fixed"/>
        <w:tblLook w:val="04A0" w:firstRow="1" w:lastRow="0" w:firstColumn="1" w:lastColumn="0" w:noHBand="0" w:noVBand="1"/>
      </w:tblPr>
      <w:tblGrid>
        <w:gridCol w:w="2965"/>
        <w:gridCol w:w="2070"/>
        <w:gridCol w:w="1800"/>
        <w:gridCol w:w="2340"/>
        <w:gridCol w:w="1530"/>
      </w:tblGrid>
      <w:tr w:rsidR="00FD0126" w:rsidRPr="00452365" w14:paraId="296E3F81" w14:textId="77777777" w:rsidTr="00366173">
        <w:tc>
          <w:tcPr>
            <w:tcW w:w="2965" w:type="dxa"/>
            <w:shd w:val="clear" w:color="auto" w:fill="auto"/>
          </w:tcPr>
          <w:p w14:paraId="643E2B06" w14:textId="77777777" w:rsidR="00FD0126" w:rsidRPr="00452365" w:rsidRDefault="00FD0126" w:rsidP="00874872">
            <w:pPr>
              <w:pStyle w:val="NoSpacing"/>
              <w:rPr>
                <w:b/>
                <w:bCs/>
              </w:rPr>
            </w:pPr>
            <w:r w:rsidRPr="00452365">
              <w:rPr>
                <w:b/>
                <w:bCs/>
              </w:rPr>
              <w:t>Ti</w:t>
            </w:r>
            <w:r w:rsidR="0040435A">
              <w:rPr>
                <w:b/>
                <w:bCs/>
              </w:rPr>
              <w:t>t</w:t>
            </w:r>
            <w:r w:rsidRPr="00452365">
              <w:rPr>
                <w:b/>
                <w:bCs/>
              </w:rPr>
              <w:t>le</w:t>
            </w:r>
          </w:p>
        </w:tc>
        <w:tc>
          <w:tcPr>
            <w:tcW w:w="2070" w:type="dxa"/>
            <w:shd w:val="clear" w:color="auto" w:fill="auto"/>
          </w:tcPr>
          <w:p w14:paraId="40057858" w14:textId="77777777" w:rsidR="00FD0126" w:rsidRPr="00452365" w:rsidRDefault="00FD0126" w:rsidP="00874872">
            <w:pPr>
              <w:pStyle w:val="NoSpacing"/>
              <w:rPr>
                <w:b/>
                <w:bCs/>
              </w:rPr>
            </w:pPr>
            <w:r w:rsidRPr="00452365">
              <w:rPr>
                <w:b/>
                <w:bCs/>
              </w:rPr>
              <w:t>Author</w:t>
            </w:r>
          </w:p>
        </w:tc>
        <w:tc>
          <w:tcPr>
            <w:tcW w:w="1800" w:type="dxa"/>
            <w:shd w:val="clear" w:color="auto" w:fill="auto"/>
          </w:tcPr>
          <w:p w14:paraId="2CE6A8C7" w14:textId="77777777" w:rsidR="00FD0126" w:rsidRPr="00452365" w:rsidRDefault="00FD0126" w:rsidP="00874872">
            <w:pPr>
              <w:pStyle w:val="NoSpacing"/>
              <w:rPr>
                <w:b/>
                <w:bCs/>
              </w:rPr>
            </w:pPr>
            <w:r w:rsidRPr="00452365">
              <w:rPr>
                <w:b/>
                <w:bCs/>
              </w:rPr>
              <w:t>Call Number</w:t>
            </w:r>
          </w:p>
        </w:tc>
        <w:tc>
          <w:tcPr>
            <w:tcW w:w="2340" w:type="dxa"/>
            <w:shd w:val="clear" w:color="auto" w:fill="auto"/>
          </w:tcPr>
          <w:p w14:paraId="27E5A7D8" w14:textId="77777777" w:rsidR="00FD0126" w:rsidRPr="00452365" w:rsidRDefault="00FD0126" w:rsidP="00874872">
            <w:pPr>
              <w:pStyle w:val="NoSpacing"/>
              <w:rPr>
                <w:b/>
                <w:bCs/>
              </w:rPr>
            </w:pPr>
            <w:r w:rsidRPr="00452365">
              <w:rPr>
                <w:b/>
                <w:bCs/>
              </w:rPr>
              <w:t>Item ID</w:t>
            </w:r>
          </w:p>
        </w:tc>
        <w:tc>
          <w:tcPr>
            <w:tcW w:w="1530" w:type="dxa"/>
            <w:shd w:val="clear" w:color="auto" w:fill="auto"/>
          </w:tcPr>
          <w:p w14:paraId="3064E33C" w14:textId="77777777" w:rsidR="00FD0126" w:rsidRPr="00452365" w:rsidRDefault="00366173" w:rsidP="00874872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Item Price</w:t>
            </w:r>
          </w:p>
        </w:tc>
      </w:tr>
      <w:tr w:rsidR="00FD0126" w:rsidRPr="00452365" w14:paraId="77CC86F6" w14:textId="77777777" w:rsidTr="00366173">
        <w:tc>
          <w:tcPr>
            <w:tcW w:w="2965" w:type="dxa"/>
            <w:shd w:val="clear" w:color="auto" w:fill="auto"/>
          </w:tcPr>
          <w:p w14:paraId="0586EF04" w14:textId="34AEEAE1" w:rsidR="00FD0126" w:rsidRPr="00452365" w:rsidRDefault="00BC531B" w:rsidP="00874872">
            <w:pPr>
              <w:pStyle w:val="NoSpacing"/>
            </w:pPr>
            <w:r>
              <w:t>&lt;</w:t>
            </w:r>
            <w:r w:rsidR="00CA0DBC">
              <w:t>Title&gt;</w:t>
            </w:r>
          </w:p>
        </w:tc>
        <w:tc>
          <w:tcPr>
            <w:tcW w:w="2070" w:type="dxa"/>
            <w:shd w:val="clear" w:color="auto" w:fill="auto"/>
          </w:tcPr>
          <w:p w14:paraId="248C13F1" w14:textId="1C8B588D" w:rsidR="00FD0126" w:rsidRPr="00452365" w:rsidRDefault="00CA0DBC" w:rsidP="00874872">
            <w:pPr>
              <w:pStyle w:val="NoSpacing"/>
            </w:pPr>
            <w:r>
              <w:t>&lt;Author&gt;</w:t>
            </w:r>
          </w:p>
        </w:tc>
        <w:tc>
          <w:tcPr>
            <w:tcW w:w="1800" w:type="dxa"/>
            <w:shd w:val="clear" w:color="auto" w:fill="auto"/>
          </w:tcPr>
          <w:p w14:paraId="2CE5D3D4" w14:textId="697E4778" w:rsidR="00FD0126" w:rsidRPr="00452365" w:rsidRDefault="00CA0DBC" w:rsidP="00874872">
            <w:pPr>
              <w:pStyle w:val="NoSpacing"/>
            </w:pPr>
            <w:r>
              <w:t>&lt;Call number&gt;</w:t>
            </w:r>
          </w:p>
        </w:tc>
        <w:tc>
          <w:tcPr>
            <w:tcW w:w="2340" w:type="dxa"/>
            <w:shd w:val="clear" w:color="auto" w:fill="auto"/>
          </w:tcPr>
          <w:p w14:paraId="07FC263D" w14:textId="2CB7DC7C" w:rsidR="00FD0126" w:rsidRPr="00452365" w:rsidRDefault="00532762" w:rsidP="00874872">
            <w:pPr>
              <w:pStyle w:val="NoSpacing"/>
            </w:pPr>
            <w:r>
              <w:t>&lt;Item barcode&gt;</w:t>
            </w:r>
          </w:p>
        </w:tc>
        <w:tc>
          <w:tcPr>
            <w:tcW w:w="1530" w:type="dxa"/>
            <w:shd w:val="clear" w:color="auto" w:fill="auto"/>
          </w:tcPr>
          <w:p w14:paraId="6F53AACE" w14:textId="3F93934B" w:rsidR="00FD0126" w:rsidRPr="00452365" w:rsidRDefault="00E4335F" w:rsidP="00874872">
            <w:pPr>
              <w:pStyle w:val="NoSpacing"/>
            </w:pPr>
            <w:fldSimple w:instr=" MERGEFIELD AMOUNT_DUE_1 ">
              <w:r w:rsidR="00BB7CE6" w:rsidRPr="00560B4E">
                <w:rPr>
                  <w:noProof/>
                </w:rPr>
                <w:t xml:space="preserve">   </w:t>
              </w:r>
              <w:r w:rsidR="00532762">
                <w:rPr>
                  <w:noProof/>
                </w:rPr>
                <w:t>&lt;Price&gt;</w:t>
              </w:r>
            </w:fldSimple>
          </w:p>
        </w:tc>
      </w:tr>
      <w:tr w:rsidR="00CA7C24" w:rsidRPr="00452365" w14:paraId="45F716F3" w14:textId="77777777" w:rsidTr="00366173">
        <w:tc>
          <w:tcPr>
            <w:tcW w:w="2965" w:type="dxa"/>
            <w:shd w:val="clear" w:color="auto" w:fill="auto"/>
          </w:tcPr>
          <w:p w14:paraId="7C627B62" w14:textId="26DCDF2B" w:rsidR="00CA7C24" w:rsidRPr="00452365" w:rsidRDefault="00CA7C24" w:rsidP="00CA7C24">
            <w:pPr>
              <w:pStyle w:val="NoSpacing"/>
            </w:pPr>
            <w:r>
              <w:t>&lt;Title&gt;</w:t>
            </w:r>
            <w:r>
              <w:fldChar w:fldCharType="begin"/>
            </w:r>
            <w:r>
              <w:instrText xml:space="preserve"> MERGEFIELD TITLE_2 </w:instrText>
            </w:r>
            <w:r>
              <w:rPr>
                <w:noProof/>
              </w:rPr>
              <w:fldChar w:fldCharType="end"/>
            </w:r>
          </w:p>
        </w:tc>
        <w:tc>
          <w:tcPr>
            <w:tcW w:w="2070" w:type="dxa"/>
            <w:shd w:val="clear" w:color="auto" w:fill="auto"/>
          </w:tcPr>
          <w:p w14:paraId="69244DB8" w14:textId="483EFA0B" w:rsidR="00CA7C24" w:rsidRPr="00452365" w:rsidRDefault="00CA7C24" w:rsidP="00CA7C24">
            <w:pPr>
              <w:pStyle w:val="NoSpacing"/>
            </w:pPr>
            <w:r>
              <w:t>&lt;Author&gt;</w:t>
            </w:r>
          </w:p>
        </w:tc>
        <w:tc>
          <w:tcPr>
            <w:tcW w:w="1800" w:type="dxa"/>
            <w:shd w:val="clear" w:color="auto" w:fill="auto"/>
          </w:tcPr>
          <w:p w14:paraId="30C67412" w14:textId="0DA6C666" w:rsidR="00CA7C24" w:rsidRPr="00452365" w:rsidRDefault="00CA7C24" w:rsidP="00CA7C24">
            <w:pPr>
              <w:pStyle w:val="NoSpacing"/>
            </w:pPr>
            <w:r>
              <w:t>&lt;Call number&gt;</w:t>
            </w:r>
          </w:p>
        </w:tc>
        <w:tc>
          <w:tcPr>
            <w:tcW w:w="2340" w:type="dxa"/>
            <w:shd w:val="clear" w:color="auto" w:fill="auto"/>
          </w:tcPr>
          <w:p w14:paraId="485FA36A" w14:textId="2F37096D" w:rsidR="00CA7C24" w:rsidRPr="00452365" w:rsidRDefault="00CA7C24" w:rsidP="00CA7C24">
            <w:pPr>
              <w:pStyle w:val="NoSpacing"/>
            </w:pPr>
            <w:r>
              <w:t>&lt;Item barcode&gt;</w:t>
            </w:r>
          </w:p>
        </w:tc>
        <w:tc>
          <w:tcPr>
            <w:tcW w:w="1530" w:type="dxa"/>
            <w:shd w:val="clear" w:color="auto" w:fill="auto"/>
          </w:tcPr>
          <w:p w14:paraId="180D0149" w14:textId="6F54AA96" w:rsidR="00CA7C24" w:rsidRPr="00452365" w:rsidRDefault="00CA7C24" w:rsidP="00CA7C24">
            <w:pPr>
              <w:pStyle w:val="NoSpacing"/>
            </w:pPr>
            <w:fldSimple w:instr=" MERGEFIELD AMOUNT_DUE_1 ">
              <w:r w:rsidRPr="00560B4E">
                <w:rPr>
                  <w:noProof/>
                </w:rPr>
                <w:t xml:space="preserve">   </w:t>
              </w:r>
              <w:r>
                <w:rPr>
                  <w:noProof/>
                </w:rPr>
                <w:t>&lt;Price&gt;</w:t>
              </w:r>
            </w:fldSimple>
          </w:p>
        </w:tc>
      </w:tr>
      <w:tr w:rsidR="00CA7C24" w:rsidRPr="00452365" w14:paraId="48FC3E67" w14:textId="77777777" w:rsidTr="00366173">
        <w:tc>
          <w:tcPr>
            <w:tcW w:w="2965" w:type="dxa"/>
            <w:shd w:val="clear" w:color="auto" w:fill="auto"/>
          </w:tcPr>
          <w:p w14:paraId="3338426B" w14:textId="026A44CC" w:rsidR="00CA7C24" w:rsidRPr="00452365" w:rsidRDefault="00CA7C24" w:rsidP="00CA7C24">
            <w:pPr>
              <w:pStyle w:val="NoSpacing"/>
            </w:pPr>
            <w:r>
              <w:t>&lt;Title&gt;</w:t>
            </w:r>
            <w:r>
              <w:fldChar w:fldCharType="begin"/>
            </w:r>
            <w:r>
              <w:instrText xml:space="preserve"> MERGEFIELD TITLE_3 </w:instrText>
            </w:r>
            <w:r>
              <w:rPr>
                <w:noProof/>
              </w:rPr>
              <w:fldChar w:fldCharType="end"/>
            </w:r>
          </w:p>
        </w:tc>
        <w:tc>
          <w:tcPr>
            <w:tcW w:w="2070" w:type="dxa"/>
            <w:shd w:val="clear" w:color="auto" w:fill="auto"/>
          </w:tcPr>
          <w:p w14:paraId="1058CA0E" w14:textId="0ABCF725" w:rsidR="00CA7C24" w:rsidRPr="00452365" w:rsidRDefault="00CA7C24" w:rsidP="00CA7C24">
            <w:pPr>
              <w:pStyle w:val="NoSpacing"/>
            </w:pPr>
            <w:r>
              <w:t>&lt;Author&gt;</w:t>
            </w:r>
          </w:p>
        </w:tc>
        <w:tc>
          <w:tcPr>
            <w:tcW w:w="1800" w:type="dxa"/>
            <w:shd w:val="clear" w:color="auto" w:fill="auto"/>
          </w:tcPr>
          <w:p w14:paraId="394C43FE" w14:textId="5DF3D2A9" w:rsidR="00CA7C24" w:rsidRPr="00452365" w:rsidRDefault="00CA7C24" w:rsidP="00CA7C24">
            <w:pPr>
              <w:pStyle w:val="NoSpacing"/>
            </w:pPr>
            <w:r>
              <w:t>&lt;Call number&gt;</w:t>
            </w:r>
          </w:p>
        </w:tc>
        <w:tc>
          <w:tcPr>
            <w:tcW w:w="2340" w:type="dxa"/>
            <w:shd w:val="clear" w:color="auto" w:fill="auto"/>
          </w:tcPr>
          <w:p w14:paraId="3DD936FF" w14:textId="7EB94288" w:rsidR="00CA7C24" w:rsidRPr="00452365" w:rsidRDefault="00CA7C24" w:rsidP="00CA7C24">
            <w:pPr>
              <w:pStyle w:val="NoSpacing"/>
            </w:pPr>
            <w:r>
              <w:t>&lt;Item barcode&gt;</w:t>
            </w:r>
          </w:p>
        </w:tc>
        <w:tc>
          <w:tcPr>
            <w:tcW w:w="1530" w:type="dxa"/>
            <w:shd w:val="clear" w:color="auto" w:fill="auto"/>
          </w:tcPr>
          <w:p w14:paraId="511FB8AA" w14:textId="69B4F82B" w:rsidR="00CA7C24" w:rsidRPr="00452365" w:rsidRDefault="00CA7C24" w:rsidP="00CA7C24">
            <w:pPr>
              <w:pStyle w:val="NoSpacing"/>
            </w:pPr>
            <w:fldSimple w:instr=" MERGEFIELD AMOUNT_DUE_1 ">
              <w:r w:rsidRPr="00560B4E">
                <w:rPr>
                  <w:noProof/>
                </w:rPr>
                <w:t xml:space="preserve">   </w:t>
              </w:r>
              <w:r>
                <w:rPr>
                  <w:noProof/>
                </w:rPr>
                <w:t>&lt;Price&gt;</w:t>
              </w:r>
            </w:fldSimple>
          </w:p>
        </w:tc>
      </w:tr>
      <w:tr w:rsidR="00CA7C24" w:rsidRPr="00452365" w14:paraId="5DFB6AD8" w14:textId="77777777" w:rsidTr="00366173">
        <w:tc>
          <w:tcPr>
            <w:tcW w:w="2965" w:type="dxa"/>
            <w:shd w:val="clear" w:color="auto" w:fill="auto"/>
          </w:tcPr>
          <w:p w14:paraId="0FF2DDCC" w14:textId="41DE0739" w:rsidR="00CA7C24" w:rsidRPr="00452365" w:rsidRDefault="00CA7C24" w:rsidP="00CA7C24">
            <w:pPr>
              <w:pStyle w:val="NoSpacing"/>
            </w:pPr>
            <w:r>
              <w:t>&lt;Title&gt;</w:t>
            </w:r>
            <w:r>
              <w:fldChar w:fldCharType="begin"/>
            </w:r>
            <w:r>
              <w:instrText xml:space="preserve"> MERGEFIELD TITLE_4 </w:instrText>
            </w:r>
            <w:r>
              <w:rPr>
                <w:noProof/>
              </w:rPr>
              <w:fldChar w:fldCharType="end"/>
            </w:r>
          </w:p>
        </w:tc>
        <w:tc>
          <w:tcPr>
            <w:tcW w:w="2070" w:type="dxa"/>
            <w:shd w:val="clear" w:color="auto" w:fill="auto"/>
          </w:tcPr>
          <w:p w14:paraId="73338F8E" w14:textId="29765A81" w:rsidR="00CA7C24" w:rsidRPr="00452365" w:rsidRDefault="00CA7C24" w:rsidP="00CA7C24">
            <w:pPr>
              <w:pStyle w:val="NoSpacing"/>
            </w:pPr>
            <w:r>
              <w:t>&lt;Author&gt;</w:t>
            </w:r>
          </w:p>
        </w:tc>
        <w:tc>
          <w:tcPr>
            <w:tcW w:w="1800" w:type="dxa"/>
            <w:shd w:val="clear" w:color="auto" w:fill="auto"/>
          </w:tcPr>
          <w:p w14:paraId="1C17407C" w14:textId="4A4D193A" w:rsidR="00CA7C24" w:rsidRPr="00452365" w:rsidRDefault="00CA7C24" w:rsidP="00CA7C24">
            <w:pPr>
              <w:pStyle w:val="NoSpacing"/>
            </w:pPr>
            <w:r>
              <w:t>&lt;Call number&gt;</w:t>
            </w:r>
          </w:p>
        </w:tc>
        <w:tc>
          <w:tcPr>
            <w:tcW w:w="2340" w:type="dxa"/>
            <w:shd w:val="clear" w:color="auto" w:fill="auto"/>
          </w:tcPr>
          <w:p w14:paraId="43119F4D" w14:textId="64E30B8D" w:rsidR="00CA7C24" w:rsidRPr="00452365" w:rsidRDefault="00CA7C24" w:rsidP="00CA7C24">
            <w:pPr>
              <w:pStyle w:val="NoSpacing"/>
            </w:pPr>
            <w:r>
              <w:t>&lt;Item barcode&gt;</w:t>
            </w:r>
          </w:p>
        </w:tc>
        <w:tc>
          <w:tcPr>
            <w:tcW w:w="1530" w:type="dxa"/>
            <w:shd w:val="clear" w:color="auto" w:fill="auto"/>
          </w:tcPr>
          <w:p w14:paraId="1619270A" w14:textId="16DFC6CE" w:rsidR="00CA7C24" w:rsidRPr="00452365" w:rsidRDefault="00CA7C24" w:rsidP="00CA7C24">
            <w:pPr>
              <w:pStyle w:val="NoSpacing"/>
            </w:pPr>
            <w:fldSimple w:instr=" MERGEFIELD AMOUNT_DUE_1 ">
              <w:r w:rsidRPr="00560B4E">
                <w:rPr>
                  <w:noProof/>
                </w:rPr>
                <w:t xml:space="preserve">   </w:t>
              </w:r>
              <w:r>
                <w:rPr>
                  <w:noProof/>
                </w:rPr>
                <w:t>&lt;Price&gt;</w:t>
              </w:r>
            </w:fldSimple>
          </w:p>
        </w:tc>
      </w:tr>
      <w:tr w:rsidR="00CA7C24" w:rsidRPr="00452365" w14:paraId="0629933E" w14:textId="77777777" w:rsidTr="00366173">
        <w:tc>
          <w:tcPr>
            <w:tcW w:w="2965" w:type="dxa"/>
            <w:shd w:val="clear" w:color="auto" w:fill="auto"/>
          </w:tcPr>
          <w:p w14:paraId="113ED3DD" w14:textId="7DC7E9A0" w:rsidR="00CA7C24" w:rsidRPr="00452365" w:rsidRDefault="00CA7C24" w:rsidP="00CA7C24">
            <w:pPr>
              <w:pStyle w:val="NoSpacing"/>
            </w:pPr>
            <w:r>
              <w:t>&lt;Title&gt;</w:t>
            </w:r>
            <w:r>
              <w:fldChar w:fldCharType="begin"/>
            </w:r>
            <w:r>
              <w:instrText xml:space="preserve"> MERGEFIELD TITLE_5 </w:instrText>
            </w:r>
            <w:r>
              <w:rPr>
                <w:noProof/>
              </w:rPr>
              <w:fldChar w:fldCharType="end"/>
            </w:r>
          </w:p>
        </w:tc>
        <w:tc>
          <w:tcPr>
            <w:tcW w:w="2070" w:type="dxa"/>
            <w:shd w:val="clear" w:color="auto" w:fill="auto"/>
          </w:tcPr>
          <w:p w14:paraId="32526E46" w14:textId="0C88B8B6" w:rsidR="00CA7C24" w:rsidRPr="00452365" w:rsidRDefault="00CA7C24" w:rsidP="00CA7C24">
            <w:pPr>
              <w:pStyle w:val="NoSpacing"/>
            </w:pPr>
            <w:r>
              <w:t>&lt;Author&gt;</w:t>
            </w:r>
          </w:p>
        </w:tc>
        <w:tc>
          <w:tcPr>
            <w:tcW w:w="1800" w:type="dxa"/>
            <w:shd w:val="clear" w:color="auto" w:fill="auto"/>
          </w:tcPr>
          <w:p w14:paraId="1F5D349F" w14:textId="618FEB81" w:rsidR="00CA7C24" w:rsidRPr="00452365" w:rsidRDefault="00CA7C24" w:rsidP="00CA7C24">
            <w:pPr>
              <w:pStyle w:val="NoSpacing"/>
            </w:pPr>
            <w:r>
              <w:t>&lt;Call number&gt;</w:t>
            </w:r>
          </w:p>
        </w:tc>
        <w:tc>
          <w:tcPr>
            <w:tcW w:w="2340" w:type="dxa"/>
            <w:shd w:val="clear" w:color="auto" w:fill="auto"/>
          </w:tcPr>
          <w:p w14:paraId="55B86C49" w14:textId="76B47BC5" w:rsidR="00CA7C24" w:rsidRPr="00452365" w:rsidRDefault="00CA7C24" w:rsidP="00CA7C24">
            <w:pPr>
              <w:pStyle w:val="NoSpacing"/>
            </w:pPr>
            <w:r>
              <w:t>&lt;Item barcode&gt;</w:t>
            </w:r>
          </w:p>
        </w:tc>
        <w:tc>
          <w:tcPr>
            <w:tcW w:w="1530" w:type="dxa"/>
            <w:shd w:val="clear" w:color="auto" w:fill="auto"/>
          </w:tcPr>
          <w:p w14:paraId="1F1F1306" w14:textId="194C9DE3" w:rsidR="00CA7C24" w:rsidRPr="00452365" w:rsidRDefault="00CA7C24" w:rsidP="00CA7C24">
            <w:pPr>
              <w:pStyle w:val="NoSpacing"/>
            </w:pPr>
            <w:fldSimple w:instr=" MERGEFIELD AMOUNT_DUE_1 ">
              <w:r w:rsidRPr="00560B4E">
                <w:rPr>
                  <w:noProof/>
                </w:rPr>
                <w:t xml:space="preserve">   </w:t>
              </w:r>
              <w:r>
                <w:rPr>
                  <w:noProof/>
                </w:rPr>
                <w:t>&lt;Price&gt;</w:t>
              </w:r>
            </w:fldSimple>
          </w:p>
        </w:tc>
      </w:tr>
      <w:tr w:rsidR="00CA7C24" w:rsidRPr="00452365" w14:paraId="71CE1EE6" w14:textId="77777777" w:rsidTr="00366173">
        <w:tc>
          <w:tcPr>
            <w:tcW w:w="2965" w:type="dxa"/>
            <w:shd w:val="clear" w:color="auto" w:fill="auto"/>
          </w:tcPr>
          <w:p w14:paraId="04025EA2" w14:textId="795AA0BF" w:rsidR="00CA7C24" w:rsidRPr="00452365" w:rsidRDefault="00CA7C24" w:rsidP="00CA7C24">
            <w:pPr>
              <w:pStyle w:val="NoSpacing"/>
            </w:pPr>
            <w:r>
              <w:t>&lt;Title&gt;</w:t>
            </w:r>
            <w:r>
              <w:fldChar w:fldCharType="begin"/>
            </w:r>
            <w:r>
              <w:instrText xml:space="preserve"> MERGEFIELD TITLE_6 </w:instrText>
            </w:r>
            <w:r>
              <w:rPr>
                <w:noProof/>
              </w:rPr>
              <w:fldChar w:fldCharType="end"/>
            </w:r>
          </w:p>
        </w:tc>
        <w:tc>
          <w:tcPr>
            <w:tcW w:w="2070" w:type="dxa"/>
            <w:shd w:val="clear" w:color="auto" w:fill="auto"/>
          </w:tcPr>
          <w:p w14:paraId="69F52DAA" w14:textId="1DB6D136" w:rsidR="00CA7C24" w:rsidRPr="00452365" w:rsidRDefault="00CA7C24" w:rsidP="00CA7C24">
            <w:pPr>
              <w:pStyle w:val="NoSpacing"/>
            </w:pPr>
            <w:r>
              <w:t>&lt;Author&gt;</w:t>
            </w:r>
          </w:p>
        </w:tc>
        <w:tc>
          <w:tcPr>
            <w:tcW w:w="1800" w:type="dxa"/>
            <w:shd w:val="clear" w:color="auto" w:fill="auto"/>
          </w:tcPr>
          <w:p w14:paraId="7DE5B12A" w14:textId="2C63A30D" w:rsidR="00CA7C24" w:rsidRPr="00452365" w:rsidRDefault="00CA7C24" w:rsidP="00CA7C24">
            <w:pPr>
              <w:pStyle w:val="NoSpacing"/>
            </w:pPr>
            <w:r>
              <w:t>&lt;Call number&gt;</w:t>
            </w:r>
          </w:p>
        </w:tc>
        <w:tc>
          <w:tcPr>
            <w:tcW w:w="2340" w:type="dxa"/>
            <w:shd w:val="clear" w:color="auto" w:fill="auto"/>
          </w:tcPr>
          <w:p w14:paraId="6FCA935D" w14:textId="263B0505" w:rsidR="00CA7C24" w:rsidRPr="00452365" w:rsidRDefault="00CA7C24" w:rsidP="00CA7C24">
            <w:pPr>
              <w:pStyle w:val="NoSpacing"/>
            </w:pPr>
            <w:r>
              <w:t>&lt;Item barcode&gt;</w:t>
            </w:r>
          </w:p>
        </w:tc>
        <w:tc>
          <w:tcPr>
            <w:tcW w:w="1530" w:type="dxa"/>
            <w:shd w:val="clear" w:color="auto" w:fill="auto"/>
          </w:tcPr>
          <w:p w14:paraId="49844168" w14:textId="4AD8C944" w:rsidR="00CA7C24" w:rsidRPr="00452365" w:rsidRDefault="00CA7C24" w:rsidP="00CA7C24">
            <w:pPr>
              <w:pStyle w:val="NoSpacing"/>
            </w:pPr>
            <w:fldSimple w:instr=" MERGEFIELD AMOUNT_DUE_1 ">
              <w:r w:rsidRPr="00560B4E">
                <w:rPr>
                  <w:noProof/>
                </w:rPr>
                <w:t xml:space="preserve">   </w:t>
              </w:r>
              <w:r>
                <w:rPr>
                  <w:noProof/>
                </w:rPr>
                <w:t>&lt;Price&gt;</w:t>
              </w:r>
            </w:fldSimple>
          </w:p>
        </w:tc>
      </w:tr>
    </w:tbl>
    <w:p w14:paraId="0B8461E2" w14:textId="77777777" w:rsidR="00874872" w:rsidRDefault="00874872" w:rsidP="00874872">
      <w:pPr>
        <w:pStyle w:val="NoSpacing"/>
      </w:pPr>
    </w:p>
    <w:p w14:paraId="70ABC62F" w14:textId="77777777" w:rsidR="00452365" w:rsidRDefault="00366173" w:rsidP="00874872">
      <w:pPr>
        <w:pStyle w:val="NoSpacing"/>
      </w:pPr>
      <w:r>
        <w:t xml:space="preserve">Bills can be paid at your local library, or they can be paid online with a credit card at </w:t>
      </w:r>
      <w:hyperlink r:id="rId8" w:history="1">
        <w:r w:rsidRPr="00653B26">
          <w:rPr>
            <w:rStyle w:val="Hyperlink"/>
          </w:rPr>
          <w:t>https://infosoup.org</w:t>
        </w:r>
      </w:hyperlink>
    </w:p>
    <w:p w14:paraId="08DEE3ED" w14:textId="77777777" w:rsidR="00366173" w:rsidRDefault="00366173" w:rsidP="00874872">
      <w:pPr>
        <w:pStyle w:val="NoSpacing"/>
      </w:pPr>
    </w:p>
    <w:p w14:paraId="69DAAF78" w14:textId="77777777" w:rsidR="00366173" w:rsidRDefault="00366173" w:rsidP="00874872">
      <w:pPr>
        <w:pStyle w:val="NoSpacing"/>
      </w:pPr>
      <w:r>
        <w:t>Unpaid balances above $50 may be referred to a collection agency.</w:t>
      </w:r>
    </w:p>
    <w:sectPr w:rsidR="00366173" w:rsidSect="00874872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CE6"/>
    <w:rsid w:val="00094793"/>
    <w:rsid w:val="00181210"/>
    <w:rsid w:val="001E58FF"/>
    <w:rsid w:val="00284772"/>
    <w:rsid w:val="002A1D1A"/>
    <w:rsid w:val="00366173"/>
    <w:rsid w:val="0040435A"/>
    <w:rsid w:val="00452365"/>
    <w:rsid w:val="00532762"/>
    <w:rsid w:val="005578ED"/>
    <w:rsid w:val="0069575E"/>
    <w:rsid w:val="0078273A"/>
    <w:rsid w:val="00834100"/>
    <w:rsid w:val="008509D3"/>
    <w:rsid w:val="00874872"/>
    <w:rsid w:val="00896EA2"/>
    <w:rsid w:val="00950F33"/>
    <w:rsid w:val="00952BF9"/>
    <w:rsid w:val="009D5A90"/>
    <w:rsid w:val="00B306E5"/>
    <w:rsid w:val="00BB7CE6"/>
    <w:rsid w:val="00BC531B"/>
    <w:rsid w:val="00C55227"/>
    <w:rsid w:val="00C61FD5"/>
    <w:rsid w:val="00CA0DBC"/>
    <w:rsid w:val="00CA7C24"/>
    <w:rsid w:val="00D1464D"/>
    <w:rsid w:val="00D16205"/>
    <w:rsid w:val="00E4335F"/>
    <w:rsid w:val="00F14B60"/>
    <w:rsid w:val="00FD0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2C0FD"/>
  <w15:chartTrackingRefBased/>
  <w15:docId w15:val="{1098E00E-4E49-4C2E-A1FC-2D53B67A4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5227"/>
    <w:pPr>
      <w:spacing w:after="160" w:line="259" w:lineRule="auto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74872"/>
    <w:rPr>
      <w:rFonts w:ascii="Cambria" w:hAnsi="Cambria"/>
      <w:sz w:val="22"/>
      <w:szCs w:val="22"/>
    </w:rPr>
  </w:style>
  <w:style w:type="table" w:styleId="TableGrid">
    <w:name w:val="Table Grid"/>
    <w:basedOn w:val="TableNormal"/>
    <w:uiPriority w:val="39"/>
    <w:rsid w:val="008748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366173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3661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soup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CarlX\Live\DSS\Reports\OWLS1stLost_En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06FBF7E899F249B60B235ABFF8FF31" ma:contentTypeVersion="12" ma:contentTypeDescription="Create a new document." ma:contentTypeScope="" ma:versionID="bca58d3f8ffe311b837f4a74516fc2c7">
  <xsd:schema xmlns:xsd="http://www.w3.org/2001/XMLSchema" xmlns:xs="http://www.w3.org/2001/XMLSchema" xmlns:p="http://schemas.microsoft.com/office/2006/metadata/properties" xmlns:ns2="47f66bd1-b27f-4549-9a13-ff91df445e32" xmlns:ns3="dff25256-2261-48e2-8556-269c358cb3df" targetNamespace="http://schemas.microsoft.com/office/2006/metadata/properties" ma:root="true" ma:fieldsID="b95c4fc624b2a2452a26caab9c6b7d00" ns2:_="" ns3:_="">
    <xsd:import namespace="47f66bd1-b27f-4549-9a13-ff91df445e32"/>
    <xsd:import namespace="dff25256-2261-48e2-8556-269c358cb3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Notes0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f66bd1-b27f-4549-9a13-ff91df445e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s0" ma:index="10" nillable="true" ma:displayName="Notes" ma:format="Dropdown" ma:internalName="Notes0">
      <xsd:simpleType>
        <xsd:restriction base="dms:Note">
          <xsd:maxLength value="255"/>
        </xsd:restriction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25256-2261-48e2-8556-269c358cb3d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0 xmlns="47f66bd1-b27f-4549-9a13-ff91df445e32" xsi:nil="true"/>
  </documentManagement>
</p:properties>
</file>

<file path=customXml/itemProps1.xml><?xml version="1.0" encoding="utf-8"?>
<ds:datastoreItem xmlns:ds="http://schemas.openxmlformats.org/officeDocument/2006/customXml" ds:itemID="{6F13A74F-CDB5-4124-A1A9-787E12AAA7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CB425A-D8FF-4EA8-8C49-3F1C9A5227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f66bd1-b27f-4549-9a13-ff91df445e32"/>
    <ds:schemaRef ds:uri="dff25256-2261-48e2-8556-269c358cb3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3AE6E4-96DB-4530-9B84-A1EC11DCE750}">
  <ds:schemaRefs>
    <ds:schemaRef ds:uri="http://schemas.microsoft.com/office/2006/metadata/properties"/>
    <ds:schemaRef ds:uri="http://schemas.microsoft.com/office/infopath/2007/PartnerControls"/>
    <ds:schemaRef ds:uri="47f66bd1-b27f-4549-9a13-ff91df445e3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OWLS1stLost_Eng.dot</Template>
  <TotalTime>5</TotalTime>
  <Pages>1</Pages>
  <Words>178</Words>
  <Characters>1016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Links>
    <vt:vector size="6" baseType="variant">
      <vt:variant>
        <vt:i4>458773</vt:i4>
      </vt:variant>
      <vt:variant>
        <vt:i4>30</vt:i4>
      </vt:variant>
      <vt:variant>
        <vt:i4>0</vt:i4>
      </vt:variant>
      <vt:variant>
        <vt:i4>5</vt:i4>
      </vt:variant>
      <vt:variant>
        <vt:lpwstr>https://infosoup.org/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alee</dc:creator>
  <cp:keywords/>
  <dc:description/>
  <cp:lastModifiedBy>Amanda Lee</cp:lastModifiedBy>
  <cp:revision>10</cp:revision>
  <dcterms:created xsi:type="dcterms:W3CDTF">2020-12-08T15:18:00Z</dcterms:created>
  <dcterms:modified xsi:type="dcterms:W3CDTF">2020-12-08T15:24:00Z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0x010100AA06FBF7E899F249B60B235ABFF8FF31</vt:lpwstr>
  </property>
</Properties>
</file>