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1D5A" w14:textId="78FD6C9B" w:rsidR="00284772" w:rsidRDefault="00181210" w:rsidP="00874872">
      <w:pPr>
        <w:pStyle w:val="NoSpacing"/>
      </w:pPr>
      <w:r>
        <w:t>&lt;Library Name&gt;</w:t>
      </w:r>
    </w:p>
    <w:p w14:paraId="47C0468C" w14:textId="11A537B7" w:rsidR="00284772" w:rsidRDefault="005578ED" w:rsidP="00874872">
      <w:pPr>
        <w:pStyle w:val="NoSpacing"/>
      </w:pPr>
      <w:r>
        <w:t>&lt;Street Address&gt;</w:t>
      </w:r>
      <w:r w:rsidR="00284772">
        <w:fldChar w:fldCharType="begin"/>
      </w:r>
      <w:r w:rsidR="00284772">
        <w:instrText xml:space="preserve"> MERGEFIELD OWNING_BRANCH_ADDRESS_2 </w:instrText>
      </w:r>
      <w:r w:rsidR="00284772">
        <w:fldChar w:fldCharType="end"/>
      </w:r>
    </w:p>
    <w:p w14:paraId="365F3117" w14:textId="2338C839" w:rsidR="00284772" w:rsidRDefault="005578ED" w:rsidP="00874872">
      <w:pPr>
        <w:pStyle w:val="NoSpacing"/>
      </w:pPr>
      <w:r>
        <w:t>&lt;City, State ZIP&gt;</w:t>
      </w:r>
    </w:p>
    <w:p w14:paraId="7CEB1D16" w14:textId="4814B43C" w:rsidR="00874872" w:rsidRDefault="00B306E5" w:rsidP="00874872">
      <w:pPr>
        <w:pStyle w:val="NoSpacing"/>
      </w:pPr>
      <w:r>
        <w:t xml:space="preserve">&lt;Phone </w:t>
      </w:r>
      <w:r w:rsidR="00E4335F">
        <w:t>Number&gt;</w:t>
      </w:r>
    </w:p>
    <w:p w14:paraId="62C7DE1C" w14:textId="77777777" w:rsidR="00874872" w:rsidRDefault="00874872" w:rsidP="00874872">
      <w:pPr>
        <w:pStyle w:val="NoSpacing"/>
      </w:pPr>
    </w:p>
    <w:p w14:paraId="28A0C199" w14:textId="77777777" w:rsidR="00874872" w:rsidRDefault="00874872" w:rsidP="00874872">
      <w:pPr>
        <w:pStyle w:val="NoSpacing"/>
      </w:pPr>
    </w:p>
    <w:p w14:paraId="3A2FD3DD" w14:textId="20B9DB34" w:rsidR="00874872" w:rsidRDefault="005578ED" w:rsidP="008509D3">
      <w:pPr>
        <w:pStyle w:val="NoSpacing"/>
        <w:ind w:left="1800"/>
      </w:pPr>
      <w:r>
        <w:t>&lt;Patron Name&gt;</w:t>
      </w:r>
    </w:p>
    <w:p w14:paraId="57DF917C" w14:textId="10D8DA0C" w:rsidR="00874872" w:rsidRDefault="005578ED" w:rsidP="008509D3">
      <w:pPr>
        <w:pStyle w:val="NoSpacing"/>
        <w:ind w:left="1800"/>
      </w:pPr>
      <w:r>
        <w:t>&lt;Street Address</w:t>
      </w:r>
      <w:r w:rsidR="00BC531B">
        <w:t>&gt;</w:t>
      </w:r>
    </w:p>
    <w:p w14:paraId="36DD37D6" w14:textId="52FA6114" w:rsidR="00874872" w:rsidRDefault="00BC531B" w:rsidP="008509D3">
      <w:pPr>
        <w:pStyle w:val="NoSpacing"/>
        <w:ind w:left="1800"/>
      </w:pPr>
      <w:r>
        <w:t>&lt;City, State ZIP&gt;</w:t>
      </w:r>
    </w:p>
    <w:p w14:paraId="5FB3D4E6" w14:textId="77777777" w:rsidR="00874872" w:rsidRDefault="00874872" w:rsidP="00874872">
      <w:pPr>
        <w:pStyle w:val="NoSpacing"/>
      </w:pPr>
    </w:p>
    <w:p w14:paraId="10FB5253" w14:textId="588852ED" w:rsidR="00952BF9" w:rsidRDefault="00BC531B" w:rsidP="00952BF9">
      <w:pPr>
        <w:pStyle w:val="NoSpacing"/>
      </w:pPr>
      <w:r>
        <w:t>&lt;Date&gt;</w:t>
      </w:r>
    </w:p>
    <w:p w14:paraId="1491FAAB" w14:textId="77777777" w:rsidR="0078273A" w:rsidRDefault="0078273A" w:rsidP="00952BF9">
      <w:pPr>
        <w:pStyle w:val="NoSpacing"/>
      </w:pPr>
    </w:p>
    <w:p w14:paraId="3F4A34A8" w14:textId="77777777" w:rsidR="00874872" w:rsidRDefault="00FD0126" w:rsidP="00874872">
      <w:pPr>
        <w:pStyle w:val="NoSpacing"/>
      </w:pPr>
      <w:r>
        <w:t>This is a bill for overdue library materials. To retain your borrowing privileges, either return the following item(s) or pay for replacement.</w:t>
      </w:r>
    </w:p>
    <w:p w14:paraId="1CD2F643" w14:textId="77777777" w:rsidR="00874872" w:rsidRDefault="00874872" w:rsidP="00874872">
      <w:pPr>
        <w:pStyle w:val="NoSpacing"/>
      </w:pPr>
    </w:p>
    <w:tbl>
      <w:tblPr>
        <w:tblW w:w="10705" w:type="dxa"/>
        <w:tblLayout w:type="fixed"/>
        <w:tblLook w:val="04A0" w:firstRow="1" w:lastRow="0" w:firstColumn="1" w:lastColumn="0" w:noHBand="0" w:noVBand="1"/>
      </w:tblPr>
      <w:tblGrid>
        <w:gridCol w:w="2965"/>
        <w:gridCol w:w="2070"/>
        <w:gridCol w:w="1800"/>
        <w:gridCol w:w="2340"/>
        <w:gridCol w:w="1530"/>
      </w:tblGrid>
      <w:tr w:rsidR="00FD0126" w:rsidRPr="00452365" w14:paraId="296E3F81" w14:textId="77777777" w:rsidTr="00366173">
        <w:tc>
          <w:tcPr>
            <w:tcW w:w="2965" w:type="dxa"/>
            <w:shd w:val="clear" w:color="auto" w:fill="auto"/>
          </w:tcPr>
          <w:p w14:paraId="643E2B06" w14:textId="77777777" w:rsidR="00FD0126" w:rsidRPr="00452365" w:rsidRDefault="00FD0126" w:rsidP="00874872">
            <w:pPr>
              <w:pStyle w:val="NoSpacing"/>
              <w:rPr>
                <w:b/>
                <w:bCs/>
              </w:rPr>
            </w:pPr>
            <w:r w:rsidRPr="00452365">
              <w:rPr>
                <w:b/>
                <w:bCs/>
              </w:rPr>
              <w:t>Ti</w:t>
            </w:r>
            <w:r w:rsidR="0040435A">
              <w:rPr>
                <w:b/>
                <w:bCs/>
              </w:rPr>
              <w:t>t</w:t>
            </w:r>
            <w:r w:rsidRPr="00452365">
              <w:rPr>
                <w:b/>
                <w:bCs/>
              </w:rPr>
              <w:t>le</w:t>
            </w:r>
          </w:p>
        </w:tc>
        <w:tc>
          <w:tcPr>
            <w:tcW w:w="2070" w:type="dxa"/>
            <w:shd w:val="clear" w:color="auto" w:fill="auto"/>
          </w:tcPr>
          <w:p w14:paraId="40057858" w14:textId="77777777" w:rsidR="00FD0126" w:rsidRPr="00452365" w:rsidRDefault="00FD0126" w:rsidP="00874872">
            <w:pPr>
              <w:pStyle w:val="NoSpacing"/>
              <w:rPr>
                <w:b/>
                <w:bCs/>
              </w:rPr>
            </w:pPr>
            <w:r w:rsidRPr="00452365">
              <w:rPr>
                <w:b/>
                <w:bCs/>
              </w:rPr>
              <w:t>Author</w:t>
            </w:r>
          </w:p>
        </w:tc>
        <w:tc>
          <w:tcPr>
            <w:tcW w:w="1800" w:type="dxa"/>
            <w:shd w:val="clear" w:color="auto" w:fill="auto"/>
          </w:tcPr>
          <w:p w14:paraId="2CE6A8C7" w14:textId="77777777" w:rsidR="00FD0126" w:rsidRPr="00452365" w:rsidRDefault="00FD0126" w:rsidP="00874872">
            <w:pPr>
              <w:pStyle w:val="NoSpacing"/>
              <w:rPr>
                <w:b/>
                <w:bCs/>
              </w:rPr>
            </w:pPr>
            <w:r w:rsidRPr="00452365">
              <w:rPr>
                <w:b/>
                <w:bCs/>
              </w:rPr>
              <w:t>Call Number</w:t>
            </w:r>
          </w:p>
        </w:tc>
        <w:tc>
          <w:tcPr>
            <w:tcW w:w="2340" w:type="dxa"/>
            <w:shd w:val="clear" w:color="auto" w:fill="auto"/>
          </w:tcPr>
          <w:p w14:paraId="27E5A7D8" w14:textId="77777777" w:rsidR="00FD0126" w:rsidRPr="00452365" w:rsidRDefault="00FD0126" w:rsidP="00874872">
            <w:pPr>
              <w:pStyle w:val="NoSpacing"/>
              <w:rPr>
                <w:b/>
                <w:bCs/>
              </w:rPr>
            </w:pPr>
            <w:r w:rsidRPr="00452365">
              <w:rPr>
                <w:b/>
                <w:bCs/>
              </w:rPr>
              <w:t>Item ID</w:t>
            </w:r>
          </w:p>
        </w:tc>
        <w:tc>
          <w:tcPr>
            <w:tcW w:w="1530" w:type="dxa"/>
            <w:shd w:val="clear" w:color="auto" w:fill="auto"/>
          </w:tcPr>
          <w:p w14:paraId="3064E33C" w14:textId="77777777" w:rsidR="00FD0126" w:rsidRPr="00452365" w:rsidRDefault="00366173" w:rsidP="008748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Item Price</w:t>
            </w:r>
          </w:p>
        </w:tc>
      </w:tr>
      <w:tr w:rsidR="00FD0126" w:rsidRPr="00452365" w14:paraId="77CC86F6" w14:textId="77777777" w:rsidTr="00366173">
        <w:tc>
          <w:tcPr>
            <w:tcW w:w="2965" w:type="dxa"/>
            <w:shd w:val="clear" w:color="auto" w:fill="auto"/>
          </w:tcPr>
          <w:p w14:paraId="0586EF04" w14:textId="34AEEAE1" w:rsidR="00FD0126" w:rsidRPr="00452365" w:rsidRDefault="00BC531B" w:rsidP="00874872">
            <w:pPr>
              <w:pStyle w:val="NoSpacing"/>
            </w:pPr>
            <w:r>
              <w:t>&lt;</w:t>
            </w:r>
            <w:r w:rsidR="00CA0DBC">
              <w:t>Title&gt;</w:t>
            </w:r>
          </w:p>
        </w:tc>
        <w:tc>
          <w:tcPr>
            <w:tcW w:w="2070" w:type="dxa"/>
            <w:shd w:val="clear" w:color="auto" w:fill="auto"/>
          </w:tcPr>
          <w:p w14:paraId="248C13F1" w14:textId="1C8B588D" w:rsidR="00FD0126" w:rsidRPr="00452365" w:rsidRDefault="00CA0DBC" w:rsidP="00874872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2CE5D3D4" w14:textId="697E4778" w:rsidR="00FD0126" w:rsidRPr="00452365" w:rsidRDefault="00CA0DBC" w:rsidP="00874872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07FC263D" w14:textId="2CB7DC7C" w:rsidR="00FD0126" w:rsidRPr="00452365" w:rsidRDefault="00532762" w:rsidP="00874872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6F53AACE" w14:textId="3F93934B" w:rsidR="00FD0126" w:rsidRPr="00452365" w:rsidRDefault="00E4335F" w:rsidP="00874872">
            <w:pPr>
              <w:pStyle w:val="NoSpacing"/>
            </w:pPr>
            <w:fldSimple w:instr=" MERGEFIELD AMOUNT_DUE_1 ">
              <w:r w:rsidR="00BB7CE6" w:rsidRPr="00560B4E">
                <w:rPr>
                  <w:noProof/>
                </w:rPr>
                <w:t xml:space="preserve">   </w:t>
              </w:r>
              <w:r w:rsidR="00532762">
                <w:rPr>
                  <w:noProof/>
                </w:rPr>
                <w:t>&lt;Price&gt;</w:t>
              </w:r>
            </w:fldSimple>
          </w:p>
        </w:tc>
      </w:tr>
      <w:tr w:rsidR="00CA7C24" w:rsidRPr="00452365" w14:paraId="45F716F3" w14:textId="77777777" w:rsidTr="00366173">
        <w:tc>
          <w:tcPr>
            <w:tcW w:w="2965" w:type="dxa"/>
            <w:shd w:val="clear" w:color="auto" w:fill="auto"/>
          </w:tcPr>
          <w:p w14:paraId="7C627B62" w14:textId="26DCDF2B" w:rsidR="00CA7C24" w:rsidRPr="00452365" w:rsidRDefault="00CA7C24" w:rsidP="00CA7C24">
            <w:pPr>
              <w:pStyle w:val="NoSpacing"/>
            </w:pPr>
            <w:r>
              <w:t>&lt;Title&gt;</w:t>
            </w:r>
            <w:r>
              <w:fldChar w:fldCharType="begin"/>
            </w:r>
            <w:r>
              <w:instrText xml:space="preserve"> MERGEFIELD TITLE_2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69244DB8" w14:textId="483EFA0B" w:rsidR="00CA7C24" w:rsidRPr="00452365" w:rsidRDefault="00CA7C24" w:rsidP="00CA7C24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30C67412" w14:textId="0DA6C666" w:rsidR="00CA7C24" w:rsidRPr="00452365" w:rsidRDefault="00CA7C24" w:rsidP="00CA7C24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485FA36A" w14:textId="2F37096D" w:rsidR="00CA7C24" w:rsidRPr="00452365" w:rsidRDefault="00CA7C24" w:rsidP="00CA7C24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180D0149" w14:textId="6F54AA96" w:rsidR="00CA7C24" w:rsidRPr="00452365" w:rsidRDefault="00CA7C24" w:rsidP="00CA7C24">
            <w:pPr>
              <w:pStyle w:val="NoSpacing"/>
            </w:pPr>
            <w:fldSimple w:instr=" MERGEFIELD AMOUNT_DUE_1 ">
              <w:r w:rsidRPr="00560B4E">
                <w:rPr>
                  <w:noProof/>
                </w:rPr>
                <w:t xml:space="preserve">   </w:t>
              </w:r>
              <w:r>
                <w:rPr>
                  <w:noProof/>
                </w:rPr>
                <w:t>&lt;Price&gt;</w:t>
              </w:r>
            </w:fldSimple>
          </w:p>
        </w:tc>
      </w:tr>
      <w:tr w:rsidR="00CA7C24" w:rsidRPr="00452365" w14:paraId="48FC3E67" w14:textId="77777777" w:rsidTr="00366173">
        <w:tc>
          <w:tcPr>
            <w:tcW w:w="2965" w:type="dxa"/>
            <w:shd w:val="clear" w:color="auto" w:fill="auto"/>
          </w:tcPr>
          <w:p w14:paraId="3338426B" w14:textId="026A44CC" w:rsidR="00CA7C24" w:rsidRPr="00452365" w:rsidRDefault="00CA7C24" w:rsidP="00CA7C24">
            <w:pPr>
              <w:pStyle w:val="NoSpacing"/>
            </w:pPr>
            <w:r>
              <w:t>&lt;Title&gt;</w:t>
            </w:r>
            <w:r>
              <w:fldChar w:fldCharType="begin"/>
            </w:r>
            <w:r>
              <w:instrText xml:space="preserve"> MERGEFIELD TITLE_3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1058CA0E" w14:textId="0ABCF725" w:rsidR="00CA7C24" w:rsidRPr="00452365" w:rsidRDefault="00CA7C24" w:rsidP="00CA7C24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394C43FE" w14:textId="5DF3D2A9" w:rsidR="00CA7C24" w:rsidRPr="00452365" w:rsidRDefault="00CA7C24" w:rsidP="00CA7C24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3DD936FF" w14:textId="7EB94288" w:rsidR="00CA7C24" w:rsidRPr="00452365" w:rsidRDefault="00CA7C24" w:rsidP="00CA7C24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511FB8AA" w14:textId="69B4F82B" w:rsidR="00CA7C24" w:rsidRPr="00452365" w:rsidRDefault="00CA7C24" w:rsidP="00CA7C24">
            <w:pPr>
              <w:pStyle w:val="NoSpacing"/>
            </w:pPr>
            <w:fldSimple w:instr=" MERGEFIELD AMOUNT_DUE_1 ">
              <w:r w:rsidRPr="00560B4E">
                <w:rPr>
                  <w:noProof/>
                </w:rPr>
                <w:t xml:space="preserve">   </w:t>
              </w:r>
              <w:r>
                <w:rPr>
                  <w:noProof/>
                </w:rPr>
                <w:t>&lt;Price&gt;</w:t>
              </w:r>
            </w:fldSimple>
          </w:p>
        </w:tc>
      </w:tr>
      <w:tr w:rsidR="00CA7C24" w:rsidRPr="00452365" w14:paraId="5DFB6AD8" w14:textId="77777777" w:rsidTr="00366173">
        <w:tc>
          <w:tcPr>
            <w:tcW w:w="2965" w:type="dxa"/>
            <w:shd w:val="clear" w:color="auto" w:fill="auto"/>
          </w:tcPr>
          <w:p w14:paraId="0FF2DDCC" w14:textId="41DE0739" w:rsidR="00CA7C24" w:rsidRPr="00452365" w:rsidRDefault="00CA7C24" w:rsidP="00CA7C24">
            <w:pPr>
              <w:pStyle w:val="NoSpacing"/>
            </w:pPr>
            <w:r>
              <w:t>&lt;Title&gt;</w:t>
            </w:r>
            <w:r>
              <w:fldChar w:fldCharType="begin"/>
            </w:r>
            <w:r>
              <w:instrText xml:space="preserve"> MERGEFIELD TITLE_4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73338F8E" w14:textId="29765A81" w:rsidR="00CA7C24" w:rsidRPr="00452365" w:rsidRDefault="00CA7C24" w:rsidP="00CA7C24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1C17407C" w14:textId="4A4D193A" w:rsidR="00CA7C24" w:rsidRPr="00452365" w:rsidRDefault="00CA7C24" w:rsidP="00CA7C24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43119F4D" w14:textId="64E30B8D" w:rsidR="00CA7C24" w:rsidRPr="00452365" w:rsidRDefault="00CA7C24" w:rsidP="00CA7C24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1619270A" w14:textId="16DFC6CE" w:rsidR="00CA7C24" w:rsidRPr="00452365" w:rsidRDefault="00CA7C24" w:rsidP="00CA7C24">
            <w:pPr>
              <w:pStyle w:val="NoSpacing"/>
            </w:pPr>
            <w:fldSimple w:instr=" MERGEFIELD AMOUNT_DUE_1 ">
              <w:r w:rsidRPr="00560B4E">
                <w:rPr>
                  <w:noProof/>
                </w:rPr>
                <w:t xml:space="preserve">   </w:t>
              </w:r>
              <w:r>
                <w:rPr>
                  <w:noProof/>
                </w:rPr>
                <w:t>&lt;Price&gt;</w:t>
              </w:r>
            </w:fldSimple>
          </w:p>
        </w:tc>
      </w:tr>
      <w:tr w:rsidR="00CA7C24" w:rsidRPr="00452365" w14:paraId="0629933E" w14:textId="77777777" w:rsidTr="00366173">
        <w:tc>
          <w:tcPr>
            <w:tcW w:w="2965" w:type="dxa"/>
            <w:shd w:val="clear" w:color="auto" w:fill="auto"/>
          </w:tcPr>
          <w:p w14:paraId="113ED3DD" w14:textId="7DC7E9A0" w:rsidR="00CA7C24" w:rsidRPr="00452365" w:rsidRDefault="00CA7C24" w:rsidP="00CA7C24">
            <w:pPr>
              <w:pStyle w:val="NoSpacing"/>
            </w:pPr>
            <w:r>
              <w:t>&lt;Title&gt;</w:t>
            </w:r>
            <w:r>
              <w:fldChar w:fldCharType="begin"/>
            </w:r>
            <w:r>
              <w:instrText xml:space="preserve"> MERGEFIELD TITLE_5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32526E46" w14:textId="0C88B8B6" w:rsidR="00CA7C24" w:rsidRPr="00452365" w:rsidRDefault="00CA7C24" w:rsidP="00CA7C24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1F5D349F" w14:textId="618FEB81" w:rsidR="00CA7C24" w:rsidRPr="00452365" w:rsidRDefault="00CA7C24" w:rsidP="00CA7C24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55B86C49" w14:textId="76B47BC5" w:rsidR="00CA7C24" w:rsidRPr="00452365" w:rsidRDefault="00CA7C24" w:rsidP="00CA7C24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1F1F1306" w14:textId="194C9DE3" w:rsidR="00CA7C24" w:rsidRPr="00452365" w:rsidRDefault="00CA7C24" w:rsidP="00CA7C24">
            <w:pPr>
              <w:pStyle w:val="NoSpacing"/>
            </w:pPr>
            <w:fldSimple w:instr=" MERGEFIELD AMOUNT_DUE_1 ">
              <w:r w:rsidRPr="00560B4E">
                <w:rPr>
                  <w:noProof/>
                </w:rPr>
                <w:t xml:space="preserve">   </w:t>
              </w:r>
              <w:r>
                <w:rPr>
                  <w:noProof/>
                </w:rPr>
                <w:t>&lt;Price&gt;</w:t>
              </w:r>
            </w:fldSimple>
          </w:p>
        </w:tc>
      </w:tr>
      <w:tr w:rsidR="00CA7C24" w:rsidRPr="00452365" w14:paraId="71CE1EE6" w14:textId="77777777" w:rsidTr="00366173">
        <w:tc>
          <w:tcPr>
            <w:tcW w:w="2965" w:type="dxa"/>
            <w:shd w:val="clear" w:color="auto" w:fill="auto"/>
          </w:tcPr>
          <w:p w14:paraId="04025EA2" w14:textId="795AA0BF" w:rsidR="00CA7C24" w:rsidRPr="00452365" w:rsidRDefault="00CA7C24" w:rsidP="00CA7C24">
            <w:pPr>
              <w:pStyle w:val="NoSpacing"/>
            </w:pPr>
            <w:r>
              <w:t>&lt;Title&gt;</w:t>
            </w:r>
            <w:r>
              <w:fldChar w:fldCharType="begin"/>
            </w:r>
            <w:r>
              <w:instrText xml:space="preserve"> MERGEFIELD TITLE_6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69F52DAA" w14:textId="1DB6D136" w:rsidR="00CA7C24" w:rsidRPr="00452365" w:rsidRDefault="00CA7C24" w:rsidP="00CA7C24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7DE5B12A" w14:textId="2C63A30D" w:rsidR="00CA7C24" w:rsidRPr="00452365" w:rsidRDefault="00CA7C24" w:rsidP="00CA7C24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6FCA935D" w14:textId="263B0505" w:rsidR="00CA7C24" w:rsidRPr="00452365" w:rsidRDefault="00CA7C24" w:rsidP="00CA7C24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49844168" w14:textId="4AD8C944" w:rsidR="00CA7C24" w:rsidRPr="00452365" w:rsidRDefault="00CA7C24" w:rsidP="00CA7C24">
            <w:pPr>
              <w:pStyle w:val="NoSpacing"/>
            </w:pPr>
            <w:fldSimple w:instr=" MERGEFIELD AMOUNT_DUE_1 ">
              <w:r w:rsidRPr="00560B4E">
                <w:rPr>
                  <w:noProof/>
                </w:rPr>
                <w:t xml:space="preserve">   </w:t>
              </w:r>
              <w:r>
                <w:rPr>
                  <w:noProof/>
                </w:rPr>
                <w:t>&lt;Price&gt;</w:t>
              </w:r>
            </w:fldSimple>
          </w:p>
        </w:tc>
      </w:tr>
    </w:tbl>
    <w:p w14:paraId="0B8461E2" w14:textId="77777777" w:rsidR="00874872" w:rsidRDefault="00874872" w:rsidP="00874872">
      <w:pPr>
        <w:pStyle w:val="NoSpacing"/>
      </w:pPr>
    </w:p>
    <w:p w14:paraId="70ABC62F" w14:textId="77777777" w:rsidR="00452365" w:rsidRDefault="00366173" w:rsidP="00874872">
      <w:pPr>
        <w:pStyle w:val="NoSpacing"/>
      </w:pPr>
      <w:r>
        <w:t xml:space="preserve">Bills can be paid at your local library, or they can be paid online with a credit card at </w:t>
      </w:r>
      <w:hyperlink r:id="rId8" w:history="1">
        <w:r w:rsidRPr="00653B26">
          <w:rPr>
            <w:rStyle w:val="Hyperlink"/>
          </w:rPr>
          <w:t>https://infosoup.org</w:t>
        </w:r>
      </w:hyperlink>
    </w:p>
    <w:p w14:paraId="08DEE3ED" w14:textId="77777777" w:rsidR="00366173" w:rsidRDefault="00366173" w:rsidP="00874872">
      <w:pPr>
        <w:pStyle w:val="NoSpacing"/>
      </w:pPr>
    </w:p>
    <w:p w14:paraId="69DAAF78" w14:textId="77777777" w:rsidR="00366173" w:rsidRDefault="00366173" w:rsidP="00874872">
      <w:pPr>
        <w:pStyle w:val="NoSpacing"/>
      </w:pPr>
      <w:r>
        <w:t>Unpaid balances above $50 may be referred to a collection agency.</w:t>
      </w:r>
    </w:p>
    <w:sectPr w:rsidR="00366173" w:rsidSect="0087487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E6"/>
    <w:rsid w:val="00094793"/>
    <w:rsid w:val="00181210"/>
    <w:rsid w:val="001E58FF"/>
    <w:rsid w:val="00284772"/>
    <w:rsid w:val="002A1D1A"/>
    <w:rsid w:val="00366173"/>
    <w:rsid w:val="0040435A"/>
    <w:rsid w:val="00452365"/>
    <w:rsid w:val="00532762"/>
    <w:rsid w:val="005578ED"/>
    <w:rsid w:val="0069575E"/>
    <w:rsid w:val="0078273A"/>
    <w:rsid w:val="00834100"/>
    <w:rsid w:val="008509D3"/>
    <w:rsid w:val="00874872"/>
    <w:rsid w:val="00896EA2"/>
    <w:rsid w:val="00950F33"/>
    <w:rsid w:val="00952BF9"/>
    <w:rsid w:val="009D5A90"/>
    <w:rsid w:val="00B306E5"/>
    <w:rsid w:val="00BB7CE6"/>
    <w:rsid w:val="00BC531B"/>
    <w:rsid w:val="00C55227"/>
    <w:rsid w:val="00C61FD5"/>
    <w:rsid w:val="00CA0DBC"/>
    <w:rsid w:val="00CA7C24"/>
    <w:rsid w:val="00D1464D"/>
    <w:rsid w:val="00D16205"/>
    <w:rsid w:val="00E4335F"/>
    <w:rsid w:val="00F14B60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C0FD"/>
  <w15:chartTrackingRefBased/>
  <w15:docId w15:val="{C0654FA2-46E0-4014-B953-A12C67BE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27"/>
    <w:pPr>
      <w:spacing w:after="160" w:line="259" w:lineRule="auto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872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39"/>
    <w:rsid w:val="0087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617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6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ou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arlX\Live\DSS\Reports\OWLS1stLost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6FBF7E899F249B60B235ABFF8FF31" ma:contentTypeVersion="12" ma:contentTypeDescription="Create a new document." ma:contentTypeScope="" ma:versionID="bca58d3f8ffe311b837f4a74516fc2c7">
  <xsd:schema xmlns:xsd="http://www.w3.org/2001/XMLSchema" xmlns:xs="http://www.w3.org/2001/XMLSchema" xmlns:p="http://schemas.microsoft.com/office/2006/metadata/properties" xmlns:ns2="47f66bd1-b27f-4549-9a13-ff91df445e32" xmlns:ns3="dff25256-2261-48e2-8556-269c358cb3df" targetNamespace="http://schemas.microsoft.com/office/2006/metadata/properties" ma:root="true" ma:fieldsID="b95c4fc624b2a2452a26caab9c6b7d00" ns2:_="" ns3:_="">
    <xsd:import namespace="47f66bd1-b27f-4549-9a13-ff91df445e32"/>
    <xsd:import namespace="dff25256-2261-48e2-8556-269c358cb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66bd1-b27f-4549-9a13-ff91df445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5256-2261-48e2-8556-269c358cb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7f66bd1-b27f-4549-9a13-ff91df445e32" xsi:nil="true"/>
  </documentManagement>
</p:properties>
</file>

<file path=customXml/itemProps1.xml><?xml version="1.0" encoding="utf-8"?>
<ds:datastoreItem xmlns:ds="http://schemas.openxmlformats.org/officeDocument/2006/customXml" ds:itemID="{6F13A74F-CDB5-4124-A1A9-787E12AAA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B425A-D8FF-4EA8-8C49-3F1C9A522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66bd1-b27f-4549-9a13-ff91df445e32"/>
    <ds:schemaRef ds:uri="dff25256-2261-48e2-8556-269c358cb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AE6E4-96DB-4530-9B84-A1EC11DCE750}">
  <ds:schemaRefs>
    <ds:schemaRef ds:uri="http://schemas.microsoft.com/office/2006/metadata/properties"/>
    <ds:schemaRef ds:uri="http://schemas.microsoft.com/office/infopath/2007/PartnerControls"/>
    <ds:schemaRef ds:uri="47f66bd1-b27f-4549-9a13-ff91df445e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OWLS1stLost_Eng.dot</Template>
  <TotalTime>5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Links>
    <vt:vector size="6" baseType="variant">
      <vt:variant>
        <vt:i4>458773</vt:i4>
      </vt:variant>
      <vt:variant>
        <vt:i4>30</vt:i4>
      </vt:variant>
      <vt:variant>
        <vt:i4>0</vt:i4>
      </vt:variant>
      <vt:variant>
        <vt:i4>5</vt:i4>
      </vt:variant>
      <vt:variant>
        <vt:lpwstr>https://infosoup.org/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</dc:creator>
  <cp:keywords/>
  <dc:description/>
  <cp:lastModifiedBy>Amanda Lee</cp:lastModifiedBy>
  <cp:revision>10</cp:revision>
  <dcterms:created xsi:type="dcterms:W3CDTF">2020-12-08T17:18:00Z</dcterms:created>
  <dcterms:modified xsi:type="dcterms:W3CDTF">2020-12-08T17:24:00Z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0x010100AA06FBF7E899F249B60B235ABFF8FF31</vt:lpwstr>
  </property>
</Properties>
</file>